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C8" w:rsidRDefault="00126DC8" w:rsidP="00126DC8">
      <w:pPr>
        <w:jc w:val="center"/>
        <w:rPr>
          <w:rFonts w:ascii="Klang MT" w:hAnsi="Klang MT" w:cs="Klang MT"/>
          <w:b/>
          <w:bCs/>
          <w:sz w:val="36"/>
          <w:szCs w:val="36"/>
        </w:rPr>
      </w:pPr>
      <w:r>
        <w:rPr>
          <w:rFonts w:ascii="Klang MT" w:hAnsi="Klang MT" w:cs="Klang MT"/>
          <w:b/>
          <w:bCs/>
          <w:sz w:val="36"/>
          <w:szCs w:val="36"/>
        </w:rPr>
        <w:t>SCHEDA DI VALUTAZIONE DEL RELATORE</w:t>
      </w:r>
    </w:p>
    <w:p w:rsidR="00126DC8" w:rsidRDefault="00126DC8" w:rsidP="00126DC8">
      <w:pPr>
        <w:jc w:val="center"/>
        <w:rPr>
          <w:rFonts w:ascii="Klang MT" w:hAnsi="Klang MT" w:cs="Klang MT"/>
          <w:b/>
          <w:bCs/>
          <w:sz w:val="36"/>
          <w:szCs w:val="36"/>
        </w:rPr>
      </w:pPr>
      <w:r>
        <w:rPr>
          <w:rFonts w:ascii="Klang MT" w:hAnsi="Klang MT" w:cs="Klang MT"/>
          <w:b/>
          <w:bCs/>
          <w:sz w:val="36"/>
          <w:szCs w:val="36"/>
        </w:rPr>
        <w:t>Corso di Laurea in ______________________</w:t>
      </w:r>
    </w:p>
    <w:p w:rsidR="00126DC8" w:rsidRDefault="00126DC8" w:rsidP="00126DC8">
      <w:pPr>
        <w:rPr>
          <w:rFonts w:ascii="Klang MT" w:hAnsi="Klang MT" w:cs="Klang MT"/>
        </w:rPr>
      </w:pPr>
    </w:p>
    <w:p w:rsidR="00126DC8" w:rsidRDefault="00126DC8" w:rsidP="00126DC8">
      <w:pPr>
        <w:rPr>
          <w:rFonts w:ascii="Klang MT" w:hAnsi="Klang MT" w:cs="Klang MT"/>
        </w:rPr>
      </w:pPr>
    </w:p>
    <w:p w:rsidR="00126DC8" w:rsidRPr="00126DC8" w:rsidRDefault="00126DC8" w:rsidP="00126DC8">
      <w:pPr>
        <w:rPr>
          <w:rFonts w:asciiTheme="majorHAnsi" w:hAnsiTheme="majorHAnsi" w:cstheme="majorHAnsi"/>
        </w:rPr>
      </w:pPr>
      <w:r w:rsidRPr="00126DC8">
        <w:rPr>
          <w:rFonts w:asciiTheme="majorHAnsi" w:hAnsiTheme="majorHAnsi" w:cstheme="majorHAnsi"/>
        </w:rPr>
        <w:t>LAUREANDO…………………………………………………………………………………</w:t>
      </w:r>
    </w:p>
    <w:p w:rsidR="00126DC8" w:rsidRPr="00126DC8" w:rsidRDefault="00126DC8" w:rsidP="00126DC8">
      <w:pPr>
        <w:rPr>
          <w:rFonts w:asciiTheme="majorHAnsi" w:hAnsiTheme="majorHAnsi" w:cstheme="majorHAnsi"/>
        </w:rPr>
      </w:pPr>
    </w:p>
    <w:p w:rsidR="00126DC8" w:rsidRPr="00126DC8" w:rsidRDefault="00126DC8" w:rsidP="00126DC8">
      <w:pPr>
        <w:rPr>
          <w:rFonts w:asciiTheme="majorHAnsi" w:hAnsiTheme="majorHAnsi" w:cstheme="majorHAnsi"/>
        </w:rPr>
      </w:pPr>
      <w:r w:rsidRPr="00126DC8">
        <w:rPr>
          <w:rFonts w:asciiTheme="majorHAnsi" w:hAnsiTheme="majorHAnsi" w:cstheme="majorHAnsi"/>
        </w:rPr>
        <w:t xml:space="preserve">RELATORE…............................................................................................................................ </w:t>
      </w:r>
    </w:p>
    <w:p w:rsidR="00126DC8" w:rsidRPr="00126DC8" w:rsidRDefault="00126DC8" w:rsidP="00126DC8">
      <w:pPr>
        <w:rPr>
          <w:rFonts w:asciiTheme="majorHAnsi" w:hAnsiTheme="majorHAnsi" w:cstheme="majorHAnsi"/>
        </w:rPr>
      </w:pPr>
    </w:p>
    <w:p w:rsidR="00126DC8" w:rsidRPr="00126DC8" w:rsidRDefault="00126DC8" w:rsidP="00126DC8">
      <w:pPr>
        <w:rPr>
          <w:rFonts w:asciiTheme="majorHAnsi" w:hAnsiTheme="majorHAnsi" w:cstheme="majorHAnsi"/>
        </w:rPr>
      </w:pPr>
      <w:r w:rsidRPr="00126DC8">
        <w:rPr>
          <w:rFonts w:asciiTheme="majorHAnsi" w:hAnsiTheme="majorHAnsi" w:cstheme="majorHAnsi"/>
        </w:rPr>
        <w:t>CORRELATORE/I......................................................................................................................</w:t>
      </w:r>
    </w:p>
    <w:p w:rsidR="00126DC8" w:rsidRPr="00126DC8" w:rsidRDefault="00126DC8" w:rsidP="00126DC8">
      <w:pPr>
        <w:rPr>
          <w:rFonts w:asciiTheme="majorHAnsi" w:hAnsiTheme="majorHAnsi" w:cstheme="majorHAnsi"/>
        </w:rPr>
      </w:pPr>
    </w:p>
    <w:p w:rsidR="00126DC8" w:rsidRPr="00126DC8" w:rsidRDefault="00126DC8" w:rsidP="00126DC8">
      <w:pPr>
        <w:rPr>
          <w:rFonts w:asciiTheme="majorHAnsi" w:hAnsiTheme="majorHAnsi" w:cstheme="majorHAnsi"/>
        </w:rPr>
      </w:pPr>
      <w:r w:rsidRPr="00126DC8">
        <w:rPr>
          <w:rFonts w:asciiTheme="majorHAnsi" w:hAnsiTheme="majorHAnsi" w:cstheme="majorHAnsi"/>
        </w:rPr>
        <w:t>TITOLO DELLA TESI................................................................................................................</w:t>
      </w:r>
    </w:p>
    <w:p w:rsidR="00126DC8" w:rsidRPr="00126DC8" w:rsidRDefault="00126DC8" w:rsidP="00126DC8">
      <w:pPr>
        <w:rPr>
          <w:rFonts w:asciiTheme="majorHAnsi" w:hAnsiTheme="majorHAnsi" w:cstheme="majorHAnsi"/>
        </w:rPr>
      </w:pPr>
    </w:p>
    <w:p w:rsidR="00126DC8" w:rsidRPr="00126DC8" w:rsidRDefault="00126DC8" w:rsidP="00126DC8">
      <w:pPr>
        <w:rPr>
          <w:rFonts w:asciiTheme="majorHAnsi" w:hAnsiTheme="majorHAnsi" w:cstheme="majorHAnsi"/>
        </w:rPr>
      </w:pPr>
      <w:r w:rsidRPr="00126DC8">
        <w:rPr>
          <w:rFonts w:asciiTheme="majorHAnsi" w:hAnsiTheme="majorHAnsi" w:cstheme="majorHAnsi"/>
        </w:rPr>
        <w:t>SETTORI SCIENTIFICO-DISCIPLINARI DI PERTINENZA DELLA TESI..........................</w:t>
      </w:r>
    </w:p>
    <w:p w:rsidR="00126DC8" w:rsidRPr="00126DC8" w:rsidRDefault="00126DC8" w:rsidP="00126DC8">
      <w:pPr>
        <w:rPr>
          <w:rFonts w:asciiTheme="majorHAnsi" w:hAnsiTheme="majorHAnsi" w:cstheme="majorHAnsi"/>
        </w:rPr>
      </w:pPr>
    </w:p>
    <w:p w:rsidR="00126DC8" w:rsidRPr="00126DC8" w:rsidRDefault="00126DC8" w:rsidP="00126DC8">
      <w:pPr>
        <w:rPr>
          <w:rFonts w:asciiTheme="majorHAnsi" w:hAnsiTheme="majorHAnsi" w:cstheme="majorHAnsi"/>
        </w:rPr>
      </w:pPr>
    </w:p>
    <w:p w:rsidR="00126DC8" w:rsidRPr="00126DC8" w:rsidRDefault="00126DC8" w:rsidP="00126DC8">
      <w:pPr>
        <w:rPr>
          <w:rFonts w:asciiTheme="majorHAnsi" w:hAnsiTheme="majorHAnsi" w:cstheme="majorHAnsi"/>
          <w:b/>
          <w:bCs/>
        </w:rPr>
      </w:pPr>
      <w:r w:rsidRPr="00126DC8">
        <w:rPr>
          <w:rFonts w:asciiTheme="majorHAnsi" w:hAnsiTheme="majorHAnsi" w:cstheme="majorHAnsi"/>
          <w:b/>
          <w:bCs/>
        </w:rPr>
        <w:t>PARTE 1: Breve descrizione del contenuto della tesi</w:t>
      </w:r>
    </w:p>
    <w:p w:rsidR="00126DC8" w:rsidRPr="00126DC8" w:rsidRDefault="00126DC8" w:rsidP="00126DC8">
      <w:pPr>
        <w:rPr>
          <w:rFonts w:asciiTheme="majorHAnsi" w:hAnsiTheme="majorHAnsi" w:cstheme="majorHAnsi"/>
          <w:b/>
          <w:bCs/>
        </w:rPr>
      </w:pPr>
    </w:p>
    <w:p w:rsidR="00126DC8" w:rsidRPr="00126DC8" w:rsidRDefault="00126DC8" w:rsidP="00126DC8">
      <w:pPr>
        <w:rPr>
          <w:rFonts w:asciiTheme="majorHAnsi" w:hAnsiTheme="majorHAnsi" w:cstheme="majorHAnsi"/>
        </w:rPr>
      </w:pPr>
    </w:p>
    <w:p w:rsidR="00126DC8" w:rsidRDefault="00126DC8" w:rsidP="00126DC8">
      <w:pPr>
        <w:rPr>
          <w:rFonts w:asciiTheme="majorHAnsi" w:hAnsiTheme="majorHAnsi" w:cstheme="majorHAnsi"/>
          <w:b/>
          <w:bCs/>
        </w:rPr>
      </w:pPr>
    </w:p>
    <w:p w:rsidR="00126DC8" w:rsidRPr="00126DC8" w:rsidRDefault="00126DC8" w:rsidP="00126DC8">
      <w:pPr>
        <w:rPr>
          <w:rFonts w:asciiTheme="majorHAnsi" w:hAnsiTheme="majorHAnsi" w:cstheme="majorHAnsi"/>
          <w:b/>
          <w:bCs/>
        </w:rPr>
      </w:pPr>
    </w:p>
    <w:p w:rsidR="00126DC8" w:rsidRDefault="00126DC8" w:rsidP="00126DC8">
      <w:pPr>
        <w:rPr>
          <w:rFonts w:asciiTheme="majorHAnsi" w:hAnsiTheme="majorHAnsi" w:cstheme="majorHAnsi"/>
          <w:b/>
          <w:bCs/>
        </w:rPr>
      </w:pPr>
      <w:r w:rsidRPr="00126DC8">
        <w:rPr>
          <w:rFonts w:asciiTheme="majorHAnsi" w:hAnsiTheme="majorHAnsi" w:cstheme="majorHAnsi"/>
          <w:b/>
          <w:bCs/>
        </w:rPr>
        <w:t xml:space="preserve">PARTE </w:t>
      </w:r>
      <w:r w:rsidR="00E91838">
        <w:rPr>
          <w:rFonts w:asciiTheme="majorHAnsi" w:hAnsiTheme="majorHAnsi" w:cstheme="majorHAnsi"/>
          <w:b/>
          <w:bCs/>
        </w:rPr>
        <w:t>2</w:t>
      </w:r>
      <w:r w:rsidRPr="00126DC8">
        <w:rPr>
          <w:rFonts w:asciiTheme="majorHAnsi" w:hAnsiTheme="majorHAnsi" w:cstheme="majorHAnsi"/>
          <w:b/>
          <w:bCs/>
        </w:rPr>
        <w:t>: Giudizio complessivo sul lavoro di tesi</w:t>
      </w:r>
    </w:p>
    <w:p w:rsidR="00E91838" w:rsidRDefault="00E91838" w:rsidP="00126DC8">
      <w:pPr>
        <w:rPr>
          <w:rFonts w:asciiTheme="majorHAnsi" w:hAnsiTheme="majorHAnsi" w:cstheme="majorHAnsi"/>
          <w:b/>
          <w:bCs/>
        </w:rPr>
      </w:pPr>
    </w:p>
    <w:p w:rsidR="00E91838" w:rsidRDefault="00E91838" w:rsidP="00126DC8">
      <w:pPr>
        <w:rPr>
          <w:rFonts w:asciiTheme="majorHAnsi" w:hAnsiTheme="majorHAnsi" w:cstheme="majorHAnsi"/>
          <w:b/>
          <w:bCs/>
        </w:rPr>
      </w:pPr>
    </w:p>
    <w:p w:rsidR="00E91838" w:rsidRPr="00126DC8" w:rsidRDefault="00E91838" w:rsidP="00126DC8">
      <w:pPr>
        <w:rPr>
          <w:rFonts w:asciiTheme="majorHAnsi" w:hAnsiTheme="majorHAnsi" w:cstheme="majorHAnsi"/>
          <w:b/>
          <w:bCs/>
        </w:rPr>
      </w:pPr>
    </w:p>
    <w:p w:rsidR="00126DC8" w:rsidRPr="00126DC8" w:rsidRDefault="00126DC8" w:rsidP="00126DC8">
      <w:pPr>
        <w:rPr>
          <w:rFonts w:asciiTheme="majorHAnsi" w:hAnsiTheme="majorHAnsi" w:cstheme="majorHAnsi"/>
          <w:b/>
          <w:bCs/>
        </w:rPr>
      </w:pPr>
    </w:p>
    <w:tbl>
      <w:tblPr>
        <w:tblStyle w:val="Grigliatabella"/>
        <w:tblpPr w:leftFromText="141" w:rightFromText="141" w:vertAnchor="text" w:horzAnchor="margin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959"/>
      </w:tblGrid>
      <w:tr w:rsidR="00E91838" w:rsidTr="00E91838">
        <w:tc>
          <w:tcPr>
            <w:tcW w:w="3681" w:type="dxa"/>
          </w:tcPr>
          <w:p w:rsidR="00E91838" w:rsidRDefault="00E91838" w:rsidP="00E9183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E91838" w:rsidRDefault="00E91838" w:rsidP="00E9183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Punteggio proposto (selezionare):</w:t>
            </w:r>
          </w:p>
          <w:p w:rsidR="00E91838" w:rsidRDefault="00E91838" w:rsidP="00E9183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59" w:type="dxa"/>
          </w:tcPr>
          <w:tbl>
            <w:tblPr>
              <w:tblStyle w:val="Grigliatabella"/>
              <w:tblpPr w:leftFromText="142" w:rightFromText="142" w:vertAnchor="text" w:horzAnchor="margin" w:tblpY="160"/>
              <w:tblW w:w="2835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E91838" w:rsidTr="00964B69">
              <w:trPr>
                <w:cantSplit/>
                <w:trHeight w:val="567"/>
              </w:trPr>
              <w:tc>
                <w:tcPr>
                  <w:tcW w:w="567" w:type="dxa"/>
                  <w:vAlign w:val="center"/>
                </w:tcPr>
                <w:p w:rsidR="00E91838" w:rsidRDefault="00E91838" w:rsidP="00E91838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E91838" w:rsidRDefault="00E91838" w:rsidP="00E91838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E91838" w:rsidRDefault="00E91838" w:rsidP="00E91838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E91838" w:rsidRDefault="00E91838" w:rsidP="00E91838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E91838" w:rsidRDefault="00E91838" w:rsidP="00E91838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4</w:t>
                  </w:r>
                </w:p>
              </w:tc>
            </w:tr>
          </w:tbl>
          <w:p w:rsidR="00E91838" w:rsidRPr="00126DC8" w:rsidRDefault="00E91838" w:rsidP="00E9183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E91838" w:rsidRDefault="00E91838" w:rsidP="00E9183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126DC8" w:rsidRPr="00126DC8" w:rsidRDefault="00126DC8" w:rsidP="00126DC8">
      <w:pPr>
        <w:rPr>
          <w:rFonts w:asciiTheme="majorHAnsi" w:hAnsiTheme="majorHAnsi" w:cstheme="majorHAnsi"/>
          <w:b/>
          <w:bCs/>
        </w:rPr>
      </w:pPr>
    </w:p>
    <w:p w:rsidR="00126DC8" w:rsidRDefault="00126DC8" w:rsidP="00126DC8">
      <w:pPr>
        <w:rPr>
          <w:rFonts w:asciiTheme="majorHAnsi" w:hAnsiTheme="majorHAnsi" w:cstheme="majorHAnsi"/>
          <w:b/>
          <w:bCs/>
        </w:rPr>
      </w:pPr>
    </w:p>
    <w:p w:rsidR="00126DC8" w:rsidRPr="00126DC8" w:rsidRDefault="00126DC8" w:rsidP="00126DC8">
      <w:pPr>
        <w:rPr>
          <w:rFonts w:asciiTheme="majorHAnsi" w:hAnsiTheme="majorHAnsi" w:cstheme="majorHAnsi"/>
        </w:rPr>
      </w:pPr>
    </w:p>
    <w:p w:rsidR="001C4589" w:rsidRDefault="001C4589" w:rsidP="00126DC8">
      <w:pPr>
        <w:rPr>
          <w:rFonts w:asciiTheme="majorHAnsi" w:hAnsiTheme="majorHAnsi" w:cstheme="majorHAnsi"/>
        </w:rPr>
      </w:pPr>
    </w:p>
    <w:p w:rsidR="001C4589" w:rsidRDefault="001C4589" w:rsidP="00126DC8">
      <w:pPr>
        <w:rPr>
          <w:rFonts w:asciiTheme="majorHAnsi" w:hAnsiTheme="majorHAnsi" w:cstheme="majorHAnsi"/>
        </w:rPr>
      </w:pPr>
    </w:p>
    <w:p w:rsidR="001C4589" w:rsidRDefault="001C4589" w:rsidP="00126DC8">
      <w:pPr>
        <w:rPr>
          <w:rFonts w:asciiTheme="majorHAnsi" w:hAnsiTheme="majorHAnsi" w:cstheme="majorHAnsi"/>
        </w:rPr>
      </w:pPr>
    </w:p>
    <w:p w:rsidR="001C4589" w:rsidRDefault="001C4589" w:rsidP="00126DC8">
      <w:pPr>
        <w:rPr>
          <w:rFonts w:asciiTheme="majorHAnsi" w:hAnsiTheme="majorHAnsi" w:cstheme="majorHAnsi"/>
        </w:rPr>
      </w:pPr>
    </w:p>
    <w:p w:rsidR="00E91838" w:rsidRDefault="00E91838" w:rsidP="00126DC8">
      <w:pPr>
        <w:rPr>
          <w:rFonts w:asciiTheme="majorHAnsi" w:hAnsiTheme="majorHAnsi" w:cstheme="majorHAnsi"/>
        </w:rPr>
      </w:pPr>
    </w:p>
    <w:p w:rsidR="00E91838" w:rsidRDefault="00E91838" w:rsidP="00126DC8">
      <w:pPr>
        <w:rPr>
          <w:rFonts w:asciiTheme="majorHAnsi" w:hAnsiTheme="majorHAnsi" w:cstheme="majorHAnsi"/>
        </w:rPr>
      </w:pPr>
    </w:p>
    <w:p w:rsidR="00E91838" w:rsidRDefault="00E91838" w:rsidP="00126DC8">
      <w:pPr>
        <w:rPr>
          <w:rFonts w:asciiTheme="majorHAnsi" w:hAnsiTheme="majorHAnsi" w:cstheme="majorHAnsi"/>
        </w:rPr>
      </w:pPr>
    </w:p>
    <w:p w:rsidR="00E91838" w:rsidRDefault="00E91838" w:rsidP="00126DC8">
      <w:pPr>
        <w:rPr>
          <w:rFonts w:asciiTheme="majorHAnsi" w:hAnsiTheme="majorHAnsi" w:cstheme="majorHAnsi"/>
        </w:rPr>
      </w:pPr>
    </w:p>
    <w:p w:rsidR="00E91838" w:rsidRDefault="00E91838" w:rsidP="00126DC8">
      <w:pPr>
        <w:rPr>
          <w:rFonts w:asciiTheme="majorHAnsi" w:hAnsiTheme="majorHAnsi" w:cstheme="majorHAnsi"/>
        </w:rPr>
      </w:pPr>
    </w:p>
    <w:p w:rsidR="00126DC8" w:rsidRPr="00126DC8" w:rsidRDefault="00630E8B" w:rsidP="00126DC8">
      <w:pPr>
        <w:rPr>
          <w:rFonts w:asciiTheme="majorHAnsi" w:hAnsiTheme="majorHAnsi" w:cstheme="majorHAnsi"/>
        </w:rPr>
      </w:pPr>
      <w:bookmarkStart w:id="0" w:name="_GoBack"/>
      <w:bookmarkEnd w:id="0"/>
      <w:r w:rsidRPr="00126DC8">
        <w:rPr>
          <w:rFonts w:asciiTheme="majorHAnsi" w:hAnsiTheme="majorHAnsi" w:cstheme="majorHAnsi"/>
        </w:rPr>
        <w:t>Lecce, …………………</w:t>
      </w:r>
      <w:r>
        <w:rPr>
          <w:rFonts w:asciiTheme="majorHAnsi" w:hAnsiTheme="majorHAnsi" w:cstheme="majorHAnsi"/>
        </w:rPr>
        <w:t xml:space="preserve">                                                                    </w:t>
      </w:r>
      <w:r w:rsidR="00126DC8" w:rsidRPr="00126DC8">
        <w:rPr>
          <w:rFonts w:asciiTheme="majorHAnsi" w:hAnsiTheme="majorHAnsi" w:cstheme="majorHAnsi"/>
        </w:rPr>
        <w:t xml:space="preserve">Firma …………………………………………….    </w:t>
      </w:r>
      <w:r w:rsidR="00126DC8" w:rsidRPr="00126DC8">
        <w:rPr>
          <w:rFonts w:asciiTheme="majorHAnsi" w:hAnsiTheme="majorHAnsi" w:cstheme="majorHAnsi"/>
        </w:rPr>
        <w:tab/>
      </w:r>
    </w:p>
    <w:p w:rsidR="001172C8" w:rsidRPr="00126DC8" w:rsidRDefault="002553AA" w:rsidP="00400D2E">
      <w:pPr>
        <w:spacing w:after="120" w:line="240" w:lineRule="atLeast"/>
        <w:rPr>
          <w:rFonts w:asciiTheme="majorHAnsi" w:hAnsiTheme="majorHAnsi" w:cstheme="majorHAnsi"/>
          <w:sz w:val="20"/>
          <w:szCs w:val="20"/>
        </w:rPr>
      </w:pPr>
      <w:r w:rsidRPr="00126DC8">
        <w:rPr>
          <w:rFonts w:asciiTheme="majorHAnsi" w:hAnsiTheme="majorHAnsi" w:cstheme="majorHAnsi"/>
          <w:sz w:val="20"/>
          <w:szCs w:val="20"/>
        </w:rPr>
        <w:tab/>
      </w:r>
      <w:r w:rsidRPr="00126DC8">
        <w:rPr>
          <w:rFonts w:asciiTheme="majorHAnsi" w:hAnsiTheme="majorHAnsi" w:cstheme="majorHAnsi"/>
          <w:sz w:val="20"/>
          <w:szCs w:val="20"/>
        </w:rPr>
        <w:tab/>
      </w:r>
      <w:r w:rsidRPr="00126DC8">
        <w:rPr>
          <w:rFonts w:asciiTheme="majorHAnsi" w:hAnsiTheme="majorHAnsi" w:cstheme="majorHAnsi"/>
          <w:sz w:val="20"/>
          <w:szCs w:val="20"/>
        </w:rPr>
        <w:tab/>
      </w:r>
      <w:r w:rsidRPr="00126DC8">
        <w:rPr>
          <w:rFonts w:asciiTheme="majorHAnsi" w:hAnsiTheme="majorHAnsi" w:cstheme="majorHAnsi"/>
          <w:sz w:val="20"/>
          <w:szCs w:val="20"/>
        </w:rPr>
        <w:tab/>
      </w:r>
      <w:r w:rsidRPr="00126DC8">
        <w:rPr>
          <w:rFonts w:asciiTheme="majorHAnsi" w:hAnsiTheme="majorHAnsi" w:cstheme="majorHAnsi"/>
          <w:sz w:val="20"/>
          <w:szCs w:val="20"/>
        </w:rPr>
        <w:tab/>
      </w:r>
      <w:r w:rsidRPr="00126DC8">
        <w:rPr>
          <w:rFonts w:asciiTheme="majorHAnsi" w:hAnsiTheme="majorHAnsi" w:cstheme="majorHAnsi"/>
          <w:sz w:val="20"/>
          <w:szCs w:val="20"/>
        </w:rPr>
        <w:tab/>
      </w:r>
    </w:p>
    <w:p w:rsidR="00400D2E" w:rsidRPr="00126DC8" w:rsidRDefault="00400D2E" w:rsidP="00400D2E">
      <w:pPr>
        <w:spacing w:after="120" w:line="240" w:lineRule="atLeast"/>
        <w:rPr>
          <w:rFonts w:asciiTheme="majorHAnsi" w:hAnsiTheme="majorHAnsi" w:cstheme="majorHAnsi"/>
          <w:i/>
          <w:sz w:val="22"/>
          <w:szCs w:val="22"/>
        </w:rPr>
      </w:pPr>
    </w:p>
    <w:sectPr w:rsidR="00400D2E" w:rsidRPr="00126DC8" w:rsidSect="00585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C9" w:rsidRDefault="00E458C9">
      <w:r>
        <w:separator/>
      </w:r>
    </w:p>
  </w:endnote>
  <w:endnote w:type="continuationSeparator" w:id="0">
    <w:p w:rsidR="00E458C9" w:rsidRDefault="00E4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ng 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0A" w:rsidRDefault="00FC7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0A" w:rsidRDefault="00FC7F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0A" w:rsidRDefault="00FC7F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C9" w:rsidRDefault="00E458C9">
      <w:r>
        <w:separator/>
      </w:r>
    </w:p>
  </w:footnote>
  <w:footnote w:type="continuationSeparator" w:id="0">
    <w:p w:rsidR="00E458C9" w:rsidRDefault="00E4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0A" w:rsidRDefault="00FC7F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3736"/>
      <w:gridCol w:w="4114"/>
      <w:gridCol w:w="3315"/>
    </w:tblGrid>
    <w:tr w:rsidR="006217CE">
      <w:trPr>
        <w:jc w:val="center"/>
      </w:trPr>
      <w:tc>
        <w:tcPr>
          <w:tcW w:w="3600" w:type="dxa"/>
          <w:tcBorders>
            <w:top w:val="nil"/>
            <w:left w:val="nil"/>
            <w:bottom w:val="nil"/>
            <w:right w:val="single" w:sz="12" w:space="0" w:color="C8A015"/>
          </w:tcBorders>
        </w:tcPr>
        <w:p w:rsidR="006217CE" w:rsidRPr="008A6786" w:rsidRDefault="006217CE">
          <w:pPr>
            <w:pStyle w:val="Intestazione"/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  <w:lang w:val="it-IT" w:eastAsia="it-IT"/>
            </w:rPr>
            <w:drawing>
              <wp:inline distT="0" distB="0" distL="0" distR="0" wp14:anchorId="262AD01E" wp14:editId="537EE4D7">
                <wp:extent cx="2235200" cy="711200"/>
                <wp:effectExtent l="0" t="0" r="0" b="0"/>
                <wp:docPr id="2" name="Immagine 2" descr="unisal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sal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4" w:type="dxa"/>
          <w:tcBorders>
            <w:top w:val="nil"/>
            <w:left w:val="single" w:sz="12" w:space="0" w:color="C8A015"/>
            <w:bottom w:val="nil"/>
            <w:right w:val="single" w:sz="12" w:space="0" w:color="C8A015"/>
          </w:tcBorders>
          <w:vAlign w:val="center"/>
        </w:tcPr>
        <w:p w:rsidR="006217CE" w:rsidRPr="008A6786" w:rsidRDefault="006217CE">
          <w:pPr>
            <w:pStyle w:val="Intestazione"/>
            <w:spacing w:line="260" w:lineRule="exact"/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</w:pPr>
        </w:p>
        <w:p w:rsidR="006217CE" w:rsidRPr="008A6786" w:rsidRDefault="006217CE">
          <w:pPr>
            <w:pStyle w:val="Intestazione"/>
            <w:spacing w:line="260" w:lineRule="exact"/>
            <w:rPr>
              <w:rFonts w:ascii="Perpetua" w:hAnsi="Perpetua"/>
              <w:color w:val="C8A015"/>
              <w:sz w:val="28"/>
              <w:szCs w:val="28"/>
              <w:lang w:val="it-IT" w:eastAsia="it-IT"/>
            </w:rPr>
          </w:pPr>
          <w:r w:rsidRPr="008A6786"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  <w:t>DIPARTIMENTO</w:t>
          </w:r>
        </w:p>
        <w:p w:rsidR="006217CE" w:rsidRPr="008A6786" w:rsidRDefault="006217CE">
          <w:pPr>
            <w:pStyle w:val="Intestazione"/>
            <w:spacing w:line="260" w:lineRule="exact"/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</w:pPr>
          <w:r w:rsidRPr="008A6786"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  <w:t>DI</w:t>
          </w:r>
          <w:r w:rsidRPr="008A6786">
            <w:rPr>
              <w:rFonts w:ascii="Perpetua" w:hAnsi="Perpetua"/>
              <w:color w:val="C8A015"/>
              <w:sz w:val="28"/>
              <w:szCs w:val="28"/>
              <w:lang w:val="it-IT" w:eastAsia="it-IT"/>
            </w:rPr>
            <w:t xml:space="preserve"> INGEGNERIA DELL’INNOVAZIONE</w:t>
          </w:r>
        </w:p>
        <w:p w:rsidR="006217CE" w:rsidRPr="008A6786" w:rsidRDefault="006217CE">
          <w:pPr>
            <w:pStyle w:val="Intestazione"/>
            <w:spacing w:line="260" w:lineRule="exact"/>
            <w:rPr>
              <w:rFonts w:ascii="Perpetua" w:hAnsi="Perpetua"/>
              <w:i/>
              <w:color w:val="4D4D4D"/>
              <w:sz w:val="27"/>
              <w:szCs w:val="27"/>
              <w:lang w:val="it-IT" w:eastAsia="it-IT"/>
            </w:rPr>
          </w:pPr>
        </w:p>
      </w:tc>
      <w:tc>
        <w:tcPr>
          <w:tcW w:w="3315" w:type="dxa"/>
          <w:tcBorders>
            <w:top w:val="nil"/>
            <w:left w:val="single" w:sz="12" w:space="0" w:color="C8A015"/>
            <w:bottom w:val="nil"/>
            <w:right w:val="nil"/>
          </w:tcBorders>
          <w:vAlign w:val="center"/>
        </w:tcPr>
        <w:p w:rsidR="006217CE" w:rsidRDefault="006217CE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Via per Monteroni</w:t>
          </w:r>
        </w:p>
        <w:p w:rsidR="006217CE" w:rsidRDefault="006217CE">
          <w:pPr>
            <w:autoSpaceDE w:val="0"/>
            <w:autoSpaceDN w:val="0"/>
            <w:adjustRightInd w:val="0"/>
            <w:spacing w:line="190" w:lineRule="exact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I 73100 Lecce</w:t>
          </w:r>
        </w:p>
        <w:p w:rsidR="006217CE" w:rsidRDefault="006217CE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Cs/>
              <w:color w:val="C8A015"/>
              <w:sz w:val="17"/>
              <w:szCs w:val="17"/>
            </w:rPr>
            <w:t>T</w:t>
          </w:r>
          <w:r>
            <w:rPr>
              <w:rFonts w:ascii="Perpetua" w:hAnsi="Perpetua" w:cs="Perpetua"/>
              <w:b/>
              <w:color w:val="4D4D4D"/>
              <w:sz w:val="17"/>
              <w:szCs w:val="17"/>
            </w:rPr>
            <w:t xml:space="preserve"> </w:t>
          </w: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+39 0832 297</w:t>
          </w:r>
        </w:p>
        <w:p w:rsidR="006217CE" w:rsidRDefault="006217CE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>
            <w:rPr>
              <w:rFonts w:ascii="Perpetua" w:hAnsi="Perpetua" w:cs="Perpetua"/>
              <w:bCs/>
              <w:color w:val="C8A015"/>
              <w:sz w:val="17"/>
              <w:szCs w:val="17"/>
            </w:rPr>
            <w:t>F</w:t>
          </w:r>
          <w:r>
            <w:rPr>
              <w:rFonts w:ascii="Perpetua" w:hAnsi="Perpetua" w:cs="Perpetua"/>
              <w:b/>
              <w:color w:val="181512"/>
              <w:sz w:val="17"/>
              <w:szCs w:val="17"/>
            </w:rPr>
            <w:t xml:space="preserve"> </w:t>
          </w: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+39 0832 2977333</w:t>
          </w:r>
        </w:p>
        <w:p w:rsidR="006217CE" w:rsidRPr="008A6786" w:rsidRDefault="006217CE">
          <w:pPr>
            <w:pStyle w:val="Intestazione"/>
            <w:tabs>
              <w:tab w:val="left" w:pos="708"/>
            </w:tabs>
            <w:ind w:left="12"/>
            <w:rPr>
              <w:rFonts w:ascii="Perpetua" w:hAnsi="Perpetua"/>
              <w:b/>
              <w:color w:val="C8A015"/>
              <w:sz w:val="28"/>
              <w:szCs w:val="28"/>
              <w:lang w:val="it-IT" w:eastAsia="it-IT"/>
            </w:rPr>
          </w:pPr>
          <w:r w:rsidRPr="008A6786">
            <w:rPr>
              <w:rFonts w:ascii="Perpetua" w:hAnsi="Perpetua" w:cs="Perpetua"/>
              <w:bCs/>
              <w:color w:val="C8A015"/>
              <w:sz w:val="17"/>
              <w:szCs w:val="17"/>
              <w:lang w:val="it-IT" w:eastAsia="it-IT"/>
            </w:rPr>
            <w:t>E</w:t>
          </w:r>
          <w:r w:rsidRPr="008A6786">
            <w:rPr>
              <w:rFonts w:ascii="Perpetua" w:hAnsi="Perpetua" w:cs="Perpetua"/>
              <w:b/>
              <w:color w:val="4D4D4D"/>
              <w:sz w:val="17"/>
              <w:szCs w:val="17"/>
              <w:lang w:val="it-IT" w:eastAsia="it-IT"/>
            </w:rPr>
            <w:t xml:space="preserve"> </w:t>
          </w:r>
          <w:r w:rsidRPr="008A6786">
            <w:rPr>
              <w:rFonts w:ascii="Perpetua" w:hAnsi="Perpetua" w:cs="Perpetua"/>
              <w:b/>
              <w:color w:val="5F5D5C"/>
              <w:sz w:val="17"/>
              <w:szCs w:val="17"/>
              <w:lang w:val="it-IT" w:eastAsia="it-IT"/>
            </w:rPr>
            <w:t>...@unisalento.it</w:t>
          </w:r>
        </w:p>
      </w:tc>
    </w:tr>
  </w:tbl>
  <w:p w:rsidR="006217CE" w:rsidRPr="006553E2" w:rsidRDefault="006217CE" w:rsidP="006553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3736"/>
      <w:gridCol w:w="3494"/>
      <w:gridCol w:w="2408"/>
    </w:tblGrid>
    <w:tr w:rsidR="006217CE" w:rsidRPr="004A5D40" w:rsidTr="00FC7F0A">
      <w:trPr>
        <w:jc w:val="center"/>
      </w:trPr>
      <w:tc>
        <w:tcPr>
          <w:tcW w:w="3736" w:type="dxa"/>
        </w:tcPr>
        <w:p w:rsidR="006217CE" w:rsidRPr="004A5D40" w:rsidRDefault="006217CE" w:rsidP="0095136A">
          <w:pPr>
            <w:pStyle w:val="Intestazione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  <w:lang w:val="it-IT" w:eastAsia="it-IT"/>
            </w:rPr>
            <w:drawing>
              <wp:inline distT="0" distB="0" distL="0" distR="0" wp14:anchorId="461DF30F" wp14:editId="06024FF5">
                <wp:extent cx="2235200" cy="711200"/>
                <wp:effectExtent l="0" t="0" r="0" b="0"/>
                <wp:docPr id="1" name="Picture 1" descr="unisal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sal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dxa"/>
          <w:vAlign w:val="center"/>
        </w:tcPr>
        <w:p w:rsidR="006217CE" w:rsidRPr="004A5D40" w:rsidRDefault="006217CE" w:rsidP="0095136A">
          <w:pPr>
            <w:pStyle w:val="Intestazione"/>
            <w:spacing w:line="260" w:lineRule="exact"/>
            <w:rPr>
              <w:rFonts w:ascii="Perpetua" w:hAnsi="Perpetua"/>
              <w:color w:val="C8A015"/>
              <w:sz w:val="28"/>
              <w:szCs w:val="28"/>
            </w:rPr>
          </w:pPr>
        </w:p>
        <w:p w:rsidR="006217CE" w:rsidRPr="00FC7F0A" w:rsidRDefault="00FC7F0A" w:rsidP="0095136A">
          <w:pPr>
            <w:pStyle w:val="Intestazione"/>
            <w:spacing w:line="260" w:lineRule="exact"/>
            <w:rPr>
              <w:rFonts w:ascii="Perpetua" w:hAnsi="Perpetua"/>
              <w:color w:val="C8A015"/>
              <w:sz w:val="22"/>
              <w:szCs w:val="28"/>
              <w:lang w:val="it-IT"/>
            </w:rPr>
          </w:pPr>
          <w:r w:rsidRPr="00FC7F0A">
            <w:rPr>
              <w:rFonts w:ascii="Perpetua" w:hAnsi="Perpetua"/>
              <w:b/>
              <w:color w:val="C8A015"/>
              <w:sz w:val="22"/>
              <w:szCs w:val="28"/>
              <w:lang w:val="it-IT"/>
            </w:rPr>
            <w:t>DIPARTIMENTO DI INGEGNERIA DELL’INNOVAZIONE</w:t>
          </w:r>
        </w:p>
        <w:p w:rsidR="006217CE" w:rsidRPr="004A5D40" w:rsidRDefault="006217CE" w:rsidP="0095136A">
          <w:pPr>
            <w:pStyle w:val="Intestazione"/>
            <w:spacing w:line="260" w:lineRule="exact"/>
            <w:rPr>
              <w:rFonts w:ascii="Perpetua" w:hAnsi="Perpetua"/>
              <w:b/>
              <w:i/>
              <w:color w:val="4D4D4D"/>
              <w:sz w:val="27"/>
              <w:szCs w:val="27"/>
            </w:rPr>
          </w:pPr>
        </w:p>
      </w:tc>
      <w:tc>
        <w:tcPr>
          <w:tcW w:w="2408" w:type="dxa"/>
          <w:vAlign w:val="center"/>
        </w:tcPr>
        <w:p w:rsidR="006217CE" w:rsidRPr="004A5D40" w:rsidRDefault="006217CE" w:rsidP="0095136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 w:rsidRPr="004A5D40">
            <w:rPr>
              <w:rFonts w:ascii="Perpetua" w:hAnsi="Perpetua" w:cs="Perpetua"/>
              <w:b/>
              <w:color w:val="5F5D5C"/>
              <w:sz w:val="17"/>
              <w:szCs w:val="17"/>
            </w:rPr>
            <w:t>Via per Monteroni</w:t>
          </w:r>
        </w:p>
        <w:p w:rsidR="006217CE" w:rsidRPr="004A5D40" w:rsidRDefault="006217CE" w:rsidP="0095136A">
          <w:pPr>
            <w:autoSpaceDE w:val="0"/>
            <w:autoSpaceDN w:val="0"/>
            <w:adjustRightInd w:val="0"/>
            <w:spacing w:line="190" w:lineRule="exact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 w:rsidRPr="004A5D40">
            <w:rPr>
              <w:rFonts w:ascii="Perpetua" w:hAnsi="Perpetua" w:cs="Perpetua"/>
              <w:b/>
              <w:color w:val="5F5D5C"/>
              <w:sz w:val="17"/>
              <w:szCs w:val="17"/>
            </w:rPr>
            <w:t>I 73100 Lecce</w:t>
          </w:r>
        </w:p>
        <w:p w:rsidR="006217CE" w:rsidRPr="004A5D40" w:rsidRDefault="006217CE" w:rsidP="0095136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 w:rsidRPr="004A5D40">
            <w:rPr>
              <w:rFonts w:ascii="Perpetua" w:hAnsi="Perpetua" w:cs="Perpetua"/>
              <w:bCs/>
              <w:color w:val="C8A015"/>
              <w:sz w:val="17"/>
              <w:szCs w:val="17"/>
            </w:rPr>
            <w:t>T</w:t>
          </w:r>
          <w:r w:rsidRPr="004A5D40">
            <w:rPr>
              <w:rFonts w:ascii="Perpetua" w:hAnsi="Perpetua" w:cs="Perpetua"/>
              <w:b/>
              <w:color w:val="4D4D4D"/>
              <w:sz w:val="17"/>
              <w:szCs w:val="17"/>
            </w:rPr>
            <w:t xml:space="preserve"> </w:t>
          </w:r>
          <w:r w:rsidRPr="004A5D40">
            <w:rPr>
              <w:rFonts w:ascii="Perpetua" w:hAnsi="Perpetua" w:cs="Perpetua"/>
              <w:b/>
              <w:color w:val="5F5D5C"/>
              <w:sz w:val="17"/>
              <w:szCs w:val="17"/>
            </w:rPr>
            <w:t>+39 0832 297</w:t>
          </w: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201/202/203</w:t>
          </w:r>
        </w:p>
        <w:p w:rsidR="006217CE" w:rsidRPr="004A5D40" w:rsidRDefault="006217CE" w:rsidP="0095136A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hAnsi="Perpetua" w:cs="Perpetua"/>
              <w:b/>
              <w:color w:val="5F5D5C"/>
              <w:sz w:val="17"/>
              <w:szCs w:val="17"/>
            </w:rPr>
          </w:pPr>
          <w:r w:rsidRPr="004A5D40">
            <w:rPr>
              <w:rFonts w:ascii="Perpetua" w:hAnsi="Perpetua" w:cs="Perpetua"/>
              <w:bCs/>
              <w:color w:val="C8A015"/>
              <w:sz w:val="17"/>
              <w:szCs w:val="17"/>
            </w:rPr>
            <w:t>F</w:t>
          </w:r>
          <w:r w:rsidRPr="004A5D40">
            <w:rPr>
              <w:rFonts w:ascii="Perpetua" w:hAnsi="Perpetua" w:cs="Perpetua"/>
              <w:b/>
              <w:color w:val="181512"/>
              <w:sz w:val="17"/>
              <w:szCs w:val="17"/>
            </w:rPr>
            <w:t xml:space="preserve"> </w:t>
          </w:r>
          <w:r w:rsidRPr="004A5D40">
            <w:rPr>
              <w:rFonts w:ascii="Perpetua" w:hAnsi="Perpetua" w:cs="Perpetua"/>
              <w:b/>
              <w:color w:val="5F5D5C"/>
              <w:sz w:val="17"/>
              <w:szCs w:val="17"/>
            </w:rPr>
            <w:t xml:space="preserve">+39 0832 </w:t>
          </w:r>
          <w:r>
            <w:rPr>
              <w:rFonts w:ascii="Perpetua" w:hAnsi="Perpetua" w:cs="Perpetua"/>
              <w:b/>
              <w:color w:val="5F5D5C"/>
              <w:sz w:val="17"/>
              <w:szCs w:val="17"/>
            </w:rPr>
            <w:t>325362</w:t>
          </w:r>
        </w:p>
        <w:p w:rsidR="006217CE" w:rsidRPr="004A5D40" w:rsidRDefault="006217CE" w:rsidP="0095136A">
          <w:pPr>
            <w:pStyle w:val="Intestazione"/>
            <w:tabs>
              <w:tab w:val="clear" w:pos="4819"/>
              <w:tab w:val="clear" w:pos="9638"/>
            </w:tabs>
            <w:ind w:left="12"/>
            <w:rPr>
              <w:rFonts w:ascii="Perpetua" w:hAnsi="Perpetua"/>
              <w:color w:val="C8A015"/>
              <w:sz w:val="28"/>
              <w:szCs w:val="28"/>
            </w:rPr>
          </w:pPr>
          <w:r w:rsidRPr="004A5D40">
            <w:rPr>
              <w:rFonts w:ascii="Perpetua" w:hAnsi="Perpetua" w:cs="Perpetua"/>
              <w:bCs/>
              <w:color w:val="C8A015"/>
              <w:sz w:val="17"/>
              <w:szCs w:val="17"/>
            </w:rPr>
            <w:t>E</w:t>
          </w:r>
          <w:r w:rsidRPr="004A5D40">
            <w:rPr>
              <w:rFonts w:ascii="Perpetua" w:hAnsi="Perpetua" w:cs="Perpetua"/>
              <w:b/>
              <w:color w:val="4D4D4D"/>
              <w:sz w:val="17"/>
              <w:szCs w:val="17"/>
            </w:rPr>
            <w:t xml:space="preserve"> </w:t>
          </w:r>
          <w:r w:rsidRPr="004A5D40">
            <w:rPr>
              <w:rFonts w:ascii="Perpetua" w:hAnsi="Perpetua" w:cs="Perpetua"/>
              <w:b/>
              <w:color w:val="5F5D5C"/>
              <w:sz w:val="17"/>
              <w:szCs w:val="17"/>
            </w:rPr>
            <w:t>...@unisalento.it</w:t>
          </w:r>
        </w:p>
      </w:tc>
    </w:tr>
  </w:tbl>
  <w:p w:rsidR="006217CE" w:rsidRDefault="006217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927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54D77"/>
    <w:multiLevelType w:val="hybridMultilevel"/>
    <w:tmpl w:val="6CE6303A"/>
    <w:lvl w:ilvl="0" w:tplc="1B04D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876"/>
    <w:multiLevelType w:val="hybridMultilevel"/>
    <w:tmpl w:val="6CCEBA26"/>
    <w:lvl w:ilvl="0" w:tplc="0410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29751FED"/>
    <w:multiLevelType w:val="hybridMultilevel"/>
    <w:tmpl w:val="37901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5B2B"/>
    <w:multiLevelType w:val="hybridMultilevel"/>
    <w:tmpl w:val="F59E4A30"/>
    <w:lvl w:ilvl="0" w:tplc="2E6AF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59D"/>
    <w:multiLevelType w:val="hybridMultilevel"/>
    <w:tmpl w:val="4F56EB4A"/>
    <w:lvl w:ilvl="0" w:tplc="7F76775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F44A28"/>
    <w:multiLevelType w:val="hybridMultilevel"/>
    <w:tmpl w:val="4ED81DCE"/>
    <w:lvl w:ilvl="0" w:tplc="1564FA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47E0"/>
    <w:multiLevelType w:val="hybridMultilevel"/>
    <w:tmpl w:val="B34870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0689F"/>
    <w:multiLevelType w:val="hybridMultilevel"/>
    <w:tmpl w:val="76E49976"/>
    <w:lvl w:ilvl="0" w:tplc="1D6C23D2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6E05C9"/>
    <w:multiLevelType w:val="hybridMultilevel"/>
    <w:tmpl w:val="E2DA767C"/>
    <w:lvl w:ilvl="0" w:tplc="8AD44B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309FA"/>
    <w:multiLevelType w:val="hybridMultilevel"/>
    <w:tmpl w:val="25FEDE20"/>
    <w:lvl w:ilvl="0" w:tplc="26365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9A755E"/>
    <w:multiLevelType w:val="hybridMultilevel"/>
    <w:tmpl w:val="C6FEA1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A6B8E"/>
    <w:multiLevelType w:val="hybridMultilevel"/>
    <w:tmpl w:val="5C606B60"/>
    <w:lvl w:ilvl="0" w:tplc="A2B440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60687"/>
    <w:multiLevelType w:val="hybridMultilevel"/>
    <w:tmpl w:val="D5BC3844"/>
    <w:lvl w:ilvl="0" w:tplc="D4381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E0F3A"/>
    <w:multiLevelType w:val="hybridMultilevel"/>
    <w:tmpl w:val="87F2BE60"/>
    <w:lvl w:ilvl="0" w:tplc="2D78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C8"/>
    <w:rsid w:val="00001208"/>
    <w:rsid w:val="000105B0"/>
    <w:rsid w:val="00015876"/>
    <w:rsid w:val="000229D5"/>
    <w:rsid w:val="00026918"/>
    <w:rsid w:val="00031AB0"/>
    <w:rsid w:val="00031E61"/>
    <w:rsid w:val="00032AD6"/>
    <w:rsid w:val="00033876"/>
    <w:rsid w:val="00036B0F"/>
    <w:rsid w:val="0004012B"/>
    <w:rsid w:val="0004383B"/>
    <w:rsid w:val="00045A2D"/>
    <w:rsid w:val="00062080"/>
    <w:rsid w:val="00063210"/>
    <w:rsid w:val="000657BC"/>
    <w:rsid w:val="000716D7"/>
    <w:rsid w:val="00071703"/>
    <w:rsid w:val="000864F5"/>
    <w:rsid w:val="00087990"/>
    <w:rsid w:val="00087FB7"/>
    <w:rsid w:val="00090B92"/>
    <w:rsid w:val="00091C3C"/>
    <w:rsid w:val="00094E47"/>
    <w:rsid w:val="000A4947"/>
    <w:rsid w:val="000C17F7"/>
    <w:rsid w:val="000D73F0"/>
    <w:rsid w:val="000E1737"/>
    <w:rsid w:val="000E4A16"/>
    <w:rsid w:val="000E5549"/>
    <w:rsid w:val="000E6964"/>
    <w:rsid w:val="000F2B7D"/>
    <w:rsid w:val="000F6F6C"/>
    <w:rsid w:val="000F70E8"/>
    <w:rsid w:val="000F7FCA"/>
    <w:rsid w:val="00105F76"/>
    <w:rsid w:val="001172C8"/>
    <w:rsid w:val="00122ED4"/>
    <w:rsid w:val="00123CC9"/>
    <w:rsid w:val="0012572A"/>
    <w:rsid w:val="00125E99"/>
    <w:rsid w:val="00126DC8"/>
    <w:rsid w:val="00137F26"/>
    <w:rsid w:val="00140063"/>
    <w:rsid w:val="0014329C"/>
    <w:rsid w:val="00145177"/>
    <w:rsid w:val="00146935"/>
    <w:rsid w:val="001469C3"/>
    <w:rsid w:val="0015128F"/>
    <w:rsid w:val="001569C2"/>
    <w:rsid w:val="00167B22"/>
    <w:rsid w:val="001827AB"/>
    <w:rsid w:val="00182E75"/>
    <w:rsid w:val="001912D4"/>
    <w:rsid w:val="00195BBF"/>
    <w:rsid w:val="001A61AF"/>
    <w:rsid w:val="001A7A76"/>
    <w:rsid w:val="001B21B7"/>
    <w:rsid w:val="001B5A79"/>
    <w:rsid w:val="001B7AF9"/>
    <w:rsid w:val="001C4589"/>
    <w:rsid w:val="001C5368"/>
    <w:rsid w:val="001C5DF3"/>
    <w:rsid w:val="001D7732"/>
    <w:rsid w:val="001D7CB5"/>
    <w:rsid w:val="001E337F"/>
    <w:rsid w:val="001E5E57"/>
    <w:rsid w:val="001F2878"/>
    <w:rsid w:val="00205332"/>
    <w:rsid w:val="00206FA4"/>
    <w:rsid w:val="00212E1B"/>
    <w:rsid w:val="002159DD"/>
    <w:rsid w:val="00216301"/>
    <w:rsid w:val="00222554"/>
    <w:rsid w:val="0022348E"/>
    <w:rsid w:val="0022371A"/>
    <w:rsid w:val="00224020"/>
    <w:rsid w:val="002268E4"/>
    <w:rsid w:val="002269DC"/>
    <w:rsid w:val="0022790B"/>
    <w:rsid w:val="00227E31"/>
    <w:rsid w:val="0023065C"/>
    <w:rsid w:val="00231D63"/>
    <w:rsid w:val="0023319E"/>
    <w:rsid w:val="00235A16"/>
    <w:rsid w:val="0023632E"/>
    <w:rsid w:val="00236B81"/>
    <w:rsid w:val="00241955"/>
    <w:rsid w:val="00245ABC"/>
    <w:rsid w:val="0025055A"/>
    <w:rsid w:val="00254DC1"/>
    <w:rsid w:val="002553AA"/>
    <w:rsid w:val="00260050"/>
    <w:rsid w:val="0026398B"/>
    <w:rsid w:val="00266EE9"/>
    <w:rsid w:val="00274704"/>
    <w:rsid w:val="00274A81"/>
    <w:rsid w:val="0028628E"/>
    <w:rsid w:val="0028703D"/>
    <w:rsid w:val="002872BA"/>
    <w:rsid w:val="00292963"/>
    <w:rsid w:val="0029695A"/>
    <w:rsid w:val="002B0E5F"/>
    <w:rsid w:val="002B4B15"/>
    <w:rsid w:val="002C00BE"/>
    <w:rsid w:val="002C4382"/>
    <w:rsid w:val="002D0F41"/>
    <w:rsid w:val="002D0F94"/>
    <w:rsid w:val="002D21B0"/>
    <w:rsid w:val="002D37BB"/>
    <w:rsid w:val="002E062B"/>
    <w:rsid w:val="002E3184"/>
    <w:rsid w:val="002E45DE"/>
    <w:rsid w:val="002F1A15"/>
    <w:rsid w:val="00304127"/>
    <w:rsid w:val="0030415C"/>
    <w:rsid w:val="00304CE5"/>
    <w:rsid w:val="003106E2"/>
    <w:rsid w:val="00313140"/>
    <w:rsid w:val="00317B1D"/>
    <w:rsid w:val="0032265A"/>
    <w:rsid w:val="00323248"/>
    <w:rsid w:val="00327C95"/>
    <w:rsid w:val="00337C8D"/>
    <w:rsid w:val="00341E32"/>
    <w:rsid w:val="00346447"/>
    <w:rsid w:val="003504B8"/>
    <w:rsid w:val="00355BEC"/>
    <w:rsid w:val="0035747F"/>
    <w:rsid w:val="00362201"/>
    <w:rsid w:val="003639EB"/>
    <w:rsid w:val="00366ABE"/>
    <w:rsid w:val="003700F4"/>
    <w:rsid w:val="00371326"/>
    <w:rsid w:val="003749B9"/>
    <w:rsid w:val="00375CCB"/>
    <w:rsid w:val="0038082A"/>
    <w:rsid w:val="00381650"/>
    <w:rsid w:val="0038211F"/>
    <w:rsid w:val="00391307"/>
    <w:rsid w:val="00394D94"/>
    <w:rsid w:val="003965E1"/>
    <w:rsid w:val="003A034D"/>
    <w:rsid w:val="003B3963"/>
    <w:rsid w:val="003B40A6"/>
    <w:rsid w:val="003C2485"/>
    <w:rsid w:val="003C2DFD"/>
    <w:rsid w:val="003C3A70"/>
    <w:rsid w:val="003C640C"/>
    <w:rsid w:val="003C68E1"/>
    <w:rsid w:val="003D36C0"/>
    <w:rsid w:val="003D3CF3"/>
    <w:rsid w:val="003D5B4A"/>
    <w:rsid w:val="003D6E6D"/>
    <w:rsid w:val="003D7852"/>
    <w:rsid w:val="003E57E7"/>
    <w:rsid w:val="003F09A7"/>
    <w:rsid w:val="003F15CE"/>
    <w:rsid w:val="003F5C93"/>
    <w:rsid w:val="003F7530"/>
    <w:rsid w:val="00400D2E"/>
    <w:rsid w:val="00410C68"/>
    <w:rsid w:val="004111E7"/>
    <w:rsid w:val="004143C2"/>
    <w:rsid w:val="00416E4B"/>
    <w:rsid w:val="00420D14"/>
    <w:rsid w:val="00422C2D"/>
    <w:rsid w:val="00426656"/>
    <w:rsid w:val="004312D2"/>
    <w:rsid w:val="00433F48"/>
    <w:rsid w:val="004417D8"/>
    <w:rsid w:val="00445C92"/>
    <w:rsid w:val="0045052D"/>
    <w:rsid w:val="0045238B"/>
    <w:rsid w:val="00463A8E"/>
    <w:rsid w:val="00465508"/>
    <w:rsid w:val="004665CB"/>
    <w:rsid w:val="00466F67"/>
    <w:rsid w:val="00466FB6"/>
    <w:rsid w:val="0047068D"/>
    <w:rsid w:val="00471E4E"/>
    <w:rsid w:val="00473159"/>
    <w:rsid w:val="00485E54"/>
    <w:rsid w:val="00490FBD"/>
    <w:rsid w:val="0049432B"/>
    <w:rsid w:val="004944D4"/>
    <w:rsid w:val="004A0B79"/>
    <w:rsid w:val="004A21F0"/>
    <w:rsid w:val="004A4E7B"/>
    <w:rsid w:val="004A66D2"/>
    <w:rsid w:val="004A6A76"/>
    <w:rsid w:val="004C540B"/>
    <w:rsid w:val="004D22B0"/>
    <w:rsid w:val="004D4682"/>
    <w:rsid w:val="00501599"/>
    <w:rsid w:val="00502D03"/>
    <w:rsid w:val="0051097D"/>
    <w:rsid w:val="005132EF"/>
    <w:rsid w:val="00513C49"/>
    <w:rsid w:val="00514FF2"/>
    <w:rsid w:val="0051512B"/>
    <w:rsid w:val="00520B99"/>
    <w:rsid w:val="005230D6"/>
    <w:rsid w:val="00523F5E"/>
    <w:rsid w:val="0052535F"/>
    <w:rsid w:val="00526155"/>
    <w:rsid w:val="005327B7"/>
    <w:rsid w:val="005330E5"/>
    <w:rsid w:val="0053686E"/>
    <w:rsid w:val="0054388C"/>
    <w:rsid w:val="00544F98"/>
    <w:rsid w:val="00553853"/>
    <w:rsid w:val="00560EF6"/>
    <w:rsid w:val="00566141"/>
    <w:rsid w:val="005664E6"/>
    <w:rsid w:val="0056714D"/>
    <w:rsid w:val="00567D83"/>
    <w:rsid w:val="005716B8"/>
    <w:rsid w:val="0057184F"/>
    <w:rsid w:val="0057224C"/>
    <w:rsid w:val="0057381D"/>
    <w:rsid w:val="0057488F"/>
    <w:rsid w:val="0058502D"/>
    <w:rsid w:val="00585F3A"/>
    <w:rsid w:val="0059050E"/>
    <w:rsid w:val="00590D3F"/>
    <w:rsid w:val="00595052"/>
    <w:rsid w:val="005C19E3"/>
    <w:rsid w:val="005C4000"/>
    <w:rsid w:val="005D09CE"/>
    <w:rsid w:val="005D11FA"/>
    <w:rsid w:val="005D3D68"/>
    <w:rsid w:val="005D6ACC"/>
    <w:rsid w:val="005E30AF"/>
    <w:rsid w:val="005E5005"/>
    <w:rsid w:val="005F6776"/>
    <w:rsid w:val="0060199A"/>
    <w:rsid w:val="00614C94"/>
    <w:rsid w:val="006160E9"/>
    <w:rsid w:val="006217CE"/>
    <w:rsid w:val="00624637"/>
    <w:rsid w:val="00625619"/>
    <w:rsid w:val="00627C42"/>
    <w:rsid w:val="00630E8B"/>
    <w:rsid w:val="006454BB"/>
    <w:rsid w:val="00651CA3"/>
    <w:rsid w:val="006553E2"/>
    <w:rsid w:val="0066450C"/>
    <w:rsid w:val="00676536"/>
    <w:rsid w:val="00682D93"/>
    <w:rsid w:val="00683F4B"/>
    <w:rsid w:val="00684BE8"/>
    <w:rsid w:val="00693385"/>
    <w:rsid w:val="00694233"/>
    <w:rsid w:val="00694C4F"/>
    <w:rsid w:val="006A0AFC"/>
    <w:rsid w:val="006A22FA"/>
    <w:rsid w:val="006A2357"/>
    <w:rsid w:val="006B7A25"/>
    <w:rsid w:val="006C1E03"/>
    <w:rsid w:val="006C53C5"/>
    <w:rsid w:val="006D7F24"/>
    <w:rsid w:val="006E2A45"/>
    <w:rsid w:val="006E4522"/>
    <w:rsid w:val="006F4BB5"/>
    <w:rsid w:val="00701EFE"/>
    <w:rsid w:val="00710400"/>
    <w:rsid w:val="00710DE7"/>
    <w:rsid w:val="00711528"/>
    <w:rsid w:val="00716733"/>
    <w:rsid w:val="007203BE"/>
    <w:rsid w:val="007277CD"/>
    <w:rsid w:val="00731E2E"/>
    <w:rsid w:val="00732776"/>
    <w:rsid w:val="00733C86"/>
    <w:rsid w:val="00734976"/>
    <w:rsid w:val="0073498C"/>
    <w:rsid w:val="00740ECA"/>
    <w:rsid w:val="00740F5D"/>
    <w:rsid w:val="007433D7"/>
    <w:rsid w:val="00743746"/>
    <w:rsid w:val="00750972"/>
    <w:rsid w:val="00754790"/>
    <w:rsid w:val="00760CA0"/>
    <w:rsid w:val="007626E9"/>
    <w:rsid w:val="007666ED"/>
    <w:rsid w:val="00771C13"/>
    <w:rsid w:val="00774287"/>
    <w:rsid w:val="00776112"/>
    <w:rsid w:val="00793834"/>
    <w:rsid w:val="007A6255"/>
    <w:rsid w:val="007B2090"/>
    <w:rsid w:val="007B6290"/>
    <w:rsid w:val="007C4AD8"/>
    <w:rsid w:val="007C64DC"/>
    <w:rsid w:val="007D197C"/>
    <w:rsid w:val="007D4A88"/>
    <w:rsid w:val="007D52DA"/>
    <w:rsid w:val="007D72C6"/>
    <w:rsid w:val="007E6619"/>
    <w:rsid w:val="007F0E70"/>
    <w:rsid w:val="007F3F6C"/>
    <w:rsid w:val="00807897"/>
    <w:rsid w:val="00814A39"/>
    <w:rsid w:val="00833F8E"/>
    <w:rsid w:val="00834BDA"/>
    <w:rsid w:val="008353D2"/>
    <w:rsid w:val="00846254"/>
    <w:rsid w:val="00850DF5"/>
    <w:rsid w:val="008528F1"/>
    <w:rsid w:val="0085565E"/>
    <w:rsid w:val="00856B8C"/>
    <w:rsid w:val="00857329"/>
    <w:rsid w:val="00861572"/>
    <w:rsid w:val="008827FD"/>
    <w:rsid w:val="00892711"/>
    <w:rsid w:val="00895121"/>
    <w:rsid w:val="00895FB8"/>
    <w:rsid w:val="008A4C8F"/>
    <w:rsid w:val="008A6786"/>
    <w:rsid w:val="008A6FA2"/>
    <w:rsid w:val="008C4E6A"/>
    <w:rsid w:val="008C67C3"/>
    <w:rsid w:val="008C6851"/>
    <w:rsid w:val="008D4633"/>
    <w:rsid w:val="008D52F3"/>
    <w:rsid w:val="008D6189"/>
    <w:rsid w:val="008E354C"/>
    <w:rsid w:val="008E4E0D"/>
    <w:rsid w:val="008E672B"/>
    <w:rsid w:val="008F4E75"/>
    <w:rsid w:val="0090106F"/>
    <w:rsid w:val="009041F6"/>
    <w:rsid w:val="00904A66"/>
    <w:rsid w:val="009052A1"/>
    <w:rsid w:val="00906412"/>
    <w:rsid w:val="0091327E"/>
    <w:rsid w:val="00913FC4"/>
    <w:rsid w:val="0091744E"/>
    <w:rsid w:val="00925DC4"/>
    <w:rsid w:val="00926D56"/>
    <w:rsid w:val="00931D73"/>
    <w:rsid w:val="00935505"/>
    <w:rsid w:val="00941255"/>
    <w:rsid w:val="00941E98"/>
    <w:rsid w:val="00942B84"/>
    <w:rsid w:val="00944DA7"/>
    <w:rsid w:val="00946607"/>
    <w:rsid w:val="00946A36"/>
    <w:rsid w:val="009509DC"/>
    <w:rsid w:val="0095136A"/>
    <w:rsid w:val="00960A59"/>
    <w:rsid w:val="00960AF0"/>
    <w:rsid w:val="009665BA"/>
    <w:rsid w:val="009823E5"/>
    <w:rsid w:val="00986DB7"/>
    <w:rsid w:val="00987625"/>
    <w:rsid w:val="00990DF2"/>
    <w:rsid w:val="0099699D"/>
    <w:rsid w:val="009B0B74"/>
    <w:rsid w:val="009B1A1C"/>
    <w:rsid w:val="009B2CB3"/>
    <w:rsid w:val="009B4FA1"/>
    <w:rsid w:val="009B655A"/>
    <w:rsid w:val="009C050F"/>
    <w:rsid w:val="009C13FF"/>
    <w:rsid w:val="009C679D"/>
    <w:rsid w:val="009D022C"/>
    <w:rsid w:val="009D0C99"/>
    <w:rsid w:val="009D2222"/>
    <w:rsid w:val="00A03F7F"/>
    <w:rsid w:val="00A075E9"/>
    <w:rsid w:val="00A237EA"/>
    <w:rsid w:val="00A264A1"/>
    <w:rsid w:val="00A2704F"/>
    <w:rsid w:val="00A43E5D"/>
    <w:rsid w:val="00A51D60"/>
    <w:rsid w:val="00A54AA0"/>
    <w:rsid w:val="00A6326A"/>
    <w:rsid w:val="00A676BD"/>
    <w:rsid w:val="00A67F0F"/>
    <w:rsid w:val="00A71F02"/>
    <w:rsid w:val="00A8118C"/>
    <w:rsid w:val="00A91AFC"/>
    <w:rsid w:val="00A96D74"/>
    <w:rsid w:val="00AB50A6"/>
    <w:rsid w:val="00AD6E8D"/>
    <w:rsid w:val="00AD7051"/>
    <w:rsid w:val="00AE0EB7"/>
    <w:rsid w:val="00AF2600"/>
    <w:rsid w:val="00B0266B"/>
    <w:rsid w:val="00B0336E"/>
    <w:rsid w:val="00B1223F"/>
    <w:rsid w:val="00B1464C"/>
    <w:rsid w:val="00B14E5A"/>
    <w:rsid w:val="00B17462"/>
    <w:rsid w:val="00B27E46"/>
    <w:rsid w:val="00B37510"/>
    <w:rsid w:val="00B44965"/>
    <w:rsid w:val="00B51CD7"/>
    <w:rsid w:val="00B5278A"/>
    <w:rsid w:val="00B63CC8"/>
    <w:rsid w:val="00B66808"/>
    <w:rsid w:val="00B673F5"/>
    <w:rsid w:val="00B767D8"/>
    <w:rsid w:val="00B84324"/>
    <w:rsid w:val="00B87B65"/>
    <w:rsid w:val="00B90728"/>
    <w:rsid w:val="00B90988"/>
    <w:rsid w:val="00B948FD"/>
    <w:rsid w:val="00B96F41"/>
    <w:rsid w:val="00BB2FAB"/>
    <w:rsid w:val="00BC0AA4"/>
    <w:rsid w:val="00BD0ADB"/>
    <w:rsid w:val="00BD38CB"/>
    <w:rsid w:val="00BD6DA7"/>
    <w:rsid w:val="00BF1A5D"/>
    <w:rsid w:val="00BF437C"/>
    <w:rsid w:val="00C05D95"/>
    <w:rsid w:val="00C151C2"/>
    <w:rsid w:val="00C15549"/>
    <w:rsid w:val="00C243C4"/>
    <w:rsid w:val="00C24651"/>
    <w:rsid w:val="00C3276B"/>
    <w:rsid w:val="00C41BF1"/>
    <w:rsid w:val="00C42A68"/>
    <w:rsid w:val="00C721AF"/>
    <w:rsid w:val="00C81F5A"/>
    <w:rsid w:val="00C8758C"/>
    <w:rsid w:val="00C93A95"/>
    <w:rsid w:val="00C944BA"/>
    <w:rsid w:val="00C95205"/>
    <w:rsid w:val="00C95370"/>
    <w:rsid w:val="00C96046"/>
    <w:rsid w:val="00C96D10"/>
    <w:rsid w:val="00C975D4"/>
    <w:rsid w:val="00CA2AA1"/>
    <w:rsid w:val="00CA5D2B"/>
    <w:rsid w:val="00CB4D36"/>
    <w:rsid w:val="00CB76EE"/>
    <w:rsid w:val="00CC29F4"/>
    <w:rsid w:val="00CD2C74"/>
    <w:rsid w:val="00CE28B9"/>
    <w:rsid w:val="00CE4FF7"/>
    <w:rsid w:val="00CE6454"/>
    <w:rsid w:val="00D01473"/>
    <w:rsid w:val="00D14377"/>
    <w:rsid w:val="00D14B4A"/>
    <w:rsid w:val="00D20B95"/>
    <w:rsid w:val="00D217DE"/>
    <w:rsid w:val="00D2675D"/>
    <w:rsid w:val="00D27CF5"/>
    <w:rsid w:val="00D306B5"/>
    <w:rsid w:val="00D310B3"/>
    <w:rsid w:val="00D3632C"/>
    <w:rsid w:val="00D452D9"/>
    <w:rsid w:val="00D45D89"/>
    <w:rsid w:val="00D4615A"/>
    <w:rsid w:val="00D5162B"/>
    <w:rsid w:val="00D53732"/>
    <w:rsid w:val="00D54790"/>
    <w:rsid w:val="00D64CEB"/>
    <w:rsid w:val="00D6736A"/>
    <w:rsid w:val="00D67C46"/>
    <w:rsid w:val="00D73FDE"/>
    <w:rsid w:val="00D772C9"/>
    <w:rsid w:val="00D80051"/>
    <w:rsid w:val="00D808B4"/>
    <w:rsid w:val="00D83001"/>
    <w:rsid w:val="00D83410"/>
    <w:rsid w:val="00D856A0"/>
    <w:rsid w:val="00D8687F"/>
    <w:rsid w:val="00D86DD9"/>
    <w:rsid w:val="00D90E98"/>
    <w:rsid w:val="00D93306"/>
    <w:rsid w:val="00D935CA"/>
    <w:rsid w:val="00D94052"/>
    <w:rsid w:val="00DB5C21"/>
    <w:rsid w:val="00DB6E78"/>
    <w:rsid w:val="00DB7E0D"/>
    <w:rsid w:val="00DC0EB4"/>
    <w:rsid w:val="00DC1458"/>
    <w:rsid w:val="00DC4B26"/>
    <w:rsid w:val="00DD1DB7"/>
    <w:rsid w:val="00DD490E"/>
    <w:rsid w:val="00DE6A53"/>
    <w:rsid w:val="00DE7376"/>
    <w:rsid w:val="00DF0735"/>
    <w:rsid w:val="00DF57AF"/>
    <w:rsid w:val="00DF6B4E"/>
    <w:rsid w:val="00DF6E9B"/>
    <w:rsid w:val="00E00577"/>
    <w:rsid w:val="00E04B2A"/>
    <w:rsid w:val="00E06283"/>
    <w:rsid w:val="00E065E9"/>
    <w:rsid w:val="00E10C9A"/>
    <w:rsid w:val="00E12BCF"/>
    <w:rsid w:val="00E16054"/>
    <w:rsid w:val="00E22D5F"/>
    <w:rsid w:val="00E22F23"/>
    <w:rsid w:val="00E26F52"/>
    <w:rsid w:val="00E26F91"/>
    <w:rsid w:val="00E317D2"/>
    <w:rsid w:val="00E35B55"/>
    <w:rsid w:val="00E458C9"/>
    <w:rsid w:val="00E47271"/>
    <w:rsid w:val="00E47F3E"/>
    <w:rsid w:val="00E53995"/>
    <w:rsid w:val="00E60DBB"/>
    <w:rsid w:val="00E614DD"/>
    <w:rsid w:val="00E63C55"/>
    <w:rsid w:val="00E650CC"/>
    <w:rsid w:val="00E65CEA"/>
    <w:rsid w:val="00E71029"/>
    <w:rsid w:val="00E72900"/>
    <w:rsid w:val="00E72C92"/>
    <w:rsid w:val="00E72CCD"/>
    <w:rsid w:val="00E749F4"/>
    <w:rsid w:val="00E75CAE"/>
    <w:rsid w:val="00E814E3"/>
    <w:rsid w:val="00E83F8D"/>
    <w:rsid w:val="00E86FBC"/>
    <w:rsid w:val="00E91838"/>
    <w:rsid w:val="00EA59E0"/>
    <w:rsid w:val="00EB12BD"/>
    <w:rsid w:val="00EB3022"/>
    <w:rsid w:val="00EB4E22"/>
    <w:rsid w:val="00EB5C9D"/>
    <w:rsid w:val="00EB6C04"/>
    <w:rsid w:val="00EC3717"/>
    <w:rsid w:val="00ED0A56"/>
    <w:rsid w:val="00ED2E66"/>
    <w:rsid w:val="00ED4E9B"/>
    <w:rsid w:val="00EE1BEF"/>
    <w:rsid w:val="00EE221D"/>
    <w:rsid w:val="00EE7D74"/>
    <w:rsid w:val="00EF2955"/>
    <w:rsid w:val="00EF2C91"/>
    <w:rsid w:val="00EF32BF"/>
    <w:rsid w:val="00EF4510"/>
    <w:rsid w:val="00EF4F07"/>
    <w:rsid w:val="00F013D8"/>
    <w:rsid w:val="00F03B85"/>
    <w:rsid w:val="00F10739"/>
    <w:rsid w:val="00F11F90"/>
    <w:rsid w:val="00F1267C"/>
    <w:rsid w:val="00F12CFD"/>
    <w:rsid w:val="00F2101C"/>
    <w:rsid w:val="00F37D56"/>
    <w:rsid w:val="00F42C90"/>
    <w:rsid w:val="00F503CF"/>
    <w:rsid w:val="00F510F2"/>
    <w:rsid w:val="00F5370E"/>
    <w:rsid w:val="00F660AE"/>
    <w:rsid w:val="00F71479"/>
    <w:rsid w:val="00F74DC1"/>
    <w:rsid w:val="00F76F47"/>
    <w:rsid w:val="00F8390D"/>
    <w:rsid w:val="00F83D90"/>
    <w:rsid w:val="00F84F9B"/>
    <w:rsid w:val="00F85350"/>
    <w:rsid w:val="00F92302"/>
    <w:rsid w:val="00F93666"/>
    <w:rsid w:val="00F97B0C"/>
    <w:rsid w:val="00FA28AA"/>
    <w:rsid w:val="00FA59DD"/>
    <w:rsid w:val="00FA61BE"/>
    <w:rsid w:val="00FB3A8C"/>
    <w:rsid w:val="00FB6272"/>
    <w:rsid w:val="00FC1517"/>
    <w:rsid w:val="00FC20E6"/>
    <w:rsid w:val="00FC38DA"/>
    <w:rsid w:val="00FC3F2F"/>
    <w:rsid w:val="00FC5091"/>
    <w:rsid w:val="00FC7F0A"/>
    <w:rsid w:val="00FD3EE1"/>
    <w:rsid w:val="00FD58EB"/>
    <w:rsid w:val="00FE17CD"/>
    <w:rsid w:val="00FE325E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D6C86"/>
  <w15:docId w15:val="{C9EE7534-218E-4305-A9B8-6BC8A8B4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051"/>
    <w:rPr>
      <w:sz w:val="24"/>
      <w:szCs w:val="24"/>
    </w:rPr>
  </w:style>
  <w:style w:type="paragraph" w:styleId="Titolo1">
    <w:name w:val="heading 1"/>
    <w:basedOn w:val="Normale"/>
    <w:qFormat/>
    <w:rsid w:val="00FC50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qFormat/>
    <w:rsid w:val="00F12C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B87B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3D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433D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B7AF9"/>
    <w:pPr>
      <w:spacing w:line="360" w:lineRule="auto"/>
      <w:ind w:firstLine="340"/>
      <w:jc w:val="both"/>
    </w:pPr>
  </w:style>
  <w:style w:type="table" w:styleId="Grigliatabella">
    <w:name w:val="Table Grid"/>
    <w:basedOn w:val="Tabellanormale"/>
    <w:rsid w:val="00A9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0051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F93666"/>
    <w:rPr>
      <w:b w:val="0"/>
      <w:bCs w:val="0"/>
      <w:i/>
      <w:iCs/>
    </w:rPr>
  </w:style>
  <w:style w:type="paragraph" w:customStyle="1" w:styleId="Default">
    <w:name w:val="Default"/>
    <w:rsid w:val="00F936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Enfasigrassetto">
    <w:name w:val="Strong"/>
    <w:qFormat/>
    <w:rsid w:val="005C19E3"/>
    <w:rPr>
      <w:b/>
      <w:bCs/>
    </w:rPr>
  </w:style>
  <w:style w:type="paragraph" w:styleId="Rientrocorpodeltesto2">
    <w:name w:val="Body Text Indent 2"/>
    <w:basedOn w:val="Normale"/>
    <w:rsid w:val="00346447"/>
    <w:pPr>
      <w:spacing w:after="120" w:line="480" w:lineRule="auto"/>
      <w:ind w:left="283"/>
    </w:pPr>
    <w:rPr>
      <w:sz w:val="20"/>
      <w:szCs w:val="20"/>
    </w:rPr>
  </w:style>
  <w:style w:type="character" w:customStyle="1" w:styleId="Titolo4Carattere">
    <w:name w:val="Titolo 4 Carattere"/>
    <w:link w:val="Titolo4"/>
    <w:semiHidden/>
    <w:rsid w:val="00B87B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6553E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266B"/>
    <w:pPr>
      <w:ind w:left="708"/>
    </w:pPr>
  </w:style>
  <w:style w:type="character" w:customStyle="1" w:styleId="Titolo3Carattere">
    <w:name w:val="Titolo 3 Carattere"/>
    <w:link w:val="Titolo3"/>
    <w:rsid w:val="00F12CF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assetto1">
    <w:name w:val="grassetto1"/>
    <w:basedOn w:val="Normale"/>
    <w:rsid w:val="00F013D8"/>
    <w:pPr>
      <w:spacing w:after="24"/>
    </w:pPr>
    <w:rPr>
      <w:b/>
      <w:bCs/>
    </w:rPr>
  </w:style>
  <w:style w:type="character" w:customStyle="1" w:styleId="riferimento1">
    <w:name w:val="riferimento1"/>
    <w:rsid w:val="00F013D8"/>
    <w:rPr>
      <w:i/>
      <w:iCs/>
      <w:color w:val="05894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933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93306"/>
  </w:style>
  <w:style w:type="character" w:styleId="Rimandonotaapidipagina">
    <w:name w:val="footnote reference"/>
    <w:basedOn w:val="Carpredefinitoparagrafo"/>
    <w:semiHidden/>
    <w:unhideWhenUsed/>
    <w:rsid w:val="00D93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94850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4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3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192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Modelli%20Office\carta%20intestata%20facol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367B-470B-40D7-B4A9-32CC964E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facolta.dotx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Lecce,</vt:lpstr>
      <vt:lpstr>Lecce,</vt:lpstr>
    </vt:vector>
  </TitlesOfParts>
  <Company>UNILE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</dc:title>
  <dc:subject/>
  <dc:creator>Marco</dc:creator>
  <cp:keywords/>
  <dc:description/>
  <cp:lastModifiedBy>Marco</cp:lastModifiedBy>
  <cp:revision>2</cp:revision>
  <cp:lastPrinted>2019-02-07T15:16:00Z</cp:lastPrinted>
  <dcterms:created xsi:type="dcterms:W3CDTF">2019-02-08T10:27:00Z</dcterms:created>
  <dcterms:modified xsi:type="dcterms:W3CDTF">2019-02-08T10:27:00Z</dcterms:modified>
</cp:coreProperties>
</file>