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53" w:rsidRDefault="00AF4453" w:rsidP="0091646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ESITO DELLO SCRITTO DI CHIMICA INGEGNERIA CIVILE </w:t>
      </w:r>
      <w:bookmarkStart w:id="0" w:name="_GoBack"/>
      <w:bookmarkEnd w:id="0"/>
      <w:r>
        <w:rPr>
          <w:b/>
          <w:bCs/>
          <w:sz w:val="20"/>
          <w:szCs w:val="20"/>
        </w:rPr>
        <w:t>DEL 9_01_2020</w:t>
      </w:r>
    </w:p>
    <w:p w:rsidR="00AF4453" w:rsidRDefault="00AF4453" w:rsidP="0091646A">
      <w:pPr>
        <w:spacing w:line="360" w:lineRule="auto"/>
        <w:rPr>
          <w:b/>
          <w:bCs/>
          <w:sz w:val="20"/>
          <w:szCs w:val="20"/>
        </w:rPr>
      </w:pPr>
    </w:p>
    <w:p w:rsidR="00AF4453" w:rsidRPr="0091646A" w:rsidRDefault="00AF4453" w:rsidP="0091646A">
      <w:pPr>
        <w:spacing w:line="360" w:lineRule="auto"/>
        <w:rPr>
          <w:b/>
          <w:bCs/>
          <w:sz w:val="20"/>
          <w:szCs w:val="20"/>
        </w:rPr>
      </w:pPr>
      <w:r w:rsidRPr="0091646A">
        <w:rPr>
          <w:b/>
          <w:bCs/>
          <w:sz w:val="20"/>
          <w:szCs w:val="20"/>
        </w:rPr>
        <w:t xml:space="preserve">COGNOME NOME </w:t>
      </w:r>
      <w:r w:rsidRPr="0091646A">
        <w:rPr>
          <w:b/>
          <w:bCs/>
          <w:sz w:val="20"/>
          <w:szCs w:val="20"/>
        </w:rPr>
        <w:tab/>
      </w:r>
      <w:r w:rsidRPr="0091646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ESITO</w:t>
      </w:r>
    </w:p>
    <w:p w:rsidR="00AF4453" w:rsidRPr="00193AA7" w:rsidRDefault="00AF4453" w:rsidP="0091646A">
      <w:pPr>
        <w:spacing w:line="240" w:lineRule="auto"/>
        <w:rPr>
          <w:sz w:val="20"/>
          <w:szCs w:val="20"/>
        </w:rPr>
      </w:pPr>
    </w:p>
    <w:p w:rsidR="00AF4453" w:rsidRPr="00193AA7" w:rsidRDefault="00AF4453" w:rsidP="0091646A">
      <w:pPr>
        <w:spacing w:line="240" w:lineRule="auto"/>
        <w:rPr>
          <w:sz w:val="20"/>
          <w:szCs w:val="20"/>
        </w:rPr>
      </w:pPr>
      <w:r w:rsidRPr="0091570C">
        <w:rPr>
          <w:sz w:val="20"/>
          <w:szCs w:val="20"/>
        </w:rPr>
        <w:t>BIANCO ALEXIA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 SUPERATO</w:t>
      </w:r>
      <w:r>
        <w:rPr>
          <w:sz w:val="20"/>
          <w:szCs w:val="20"/>
        </w:rPr>
        <w:tab/>
      </w:r>
    </w:p>
    <w:p w:rsidR="00AF4453" w:rsidRPr="00193AA7" w:rsidRDefault="00AF4453" w:rsidP="0091646A">
      <w:pPr>
        <w:spacing w:line="240" w:lineRule="auto"/>
        <w:rPr>
          <w:sz w:val="20"/>
          <w:szCs w:val="20"/>
        </w:rPr>
      </w:pPr>
      <w:r w:rsidRPr="0091570C">
        <w:rPr>
          <w:sz w:val="20"/>
          <w:szCs w:val="20"/>
        </w:rPr>
        <w:t>CAIRO MARIAGRAZIA</w:t>
      </w:r>
      <w:r w:rsidRPr="00193AA7">
        <w:rPr>
          <w:sz w:val="20"/>
          <w:szCs w:val="20"/>
        </w:rPr>
        <w:tab/>
      </w:r>
      <w:r w:rsidRPr="00193AA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SUPERATO </w:t>
      </w:r>
    </w:p>
    <w:p w:rsidR="00AF4453" w:rsidRPr="00193AA7" w:rsidRDefault="00AF4453" w:rsidP="0091646A">
      <w:pPr>
        <w:spacing w:line="240" w:lineRule="auto"/>
        <w:rPr>
          <w:sz w:val="20"/>
          <w:szCs w:val="20"/>
        </w:rPr>
      </w:pPr>
      <w:r w:rsidRPr="0091570C">
        <w:rPr>
          <w:sz w:val="20"/>
          <w:szCs w:val="20"/>
        </w:rPr>
        <w:t>DELLA PATRIA GIACOMO</w:t>
      </w:r>
      <w:r w:rsidRPr="00193AA7">
        <w:rPr>
          <w:sz w:val="20"/>
          <w:szCs w:val="20"/>
        </w:rPr>
        <w:tab/>
      </w:r>
      <w:r w:rsidRPr="00193AA7">
        <w:rPr>
          <w:sz w:val="20"/>
          <w:szCs w:val="20"/>
        </w:rPr>
        <w:tab/>
      </w:r>
      <w:r w:rsidRPr="00193AA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3AD6">
        <w:rPr>
          <w:sz w:val="20"/>
          <w:szCs w:val="20"/>
        </w:rPr>
        <w:t xml:space="preserve">SUPERATO </w:t>
      </w:r>
      <w:r>
        <w:rPr>
          <w:sz w:val="20"/>
          <w:szCs w:val="20"/>
        </w:rPr>
        <w:t>CON RISERVA</w:t>
      </w:r>
    </w:p>
    <w:p w:rsidR="00AF4453" w:rsidRPr="00193AA7" w:rsidRDefault="00AF4453" w:rsidP="00FC68F0">
      <w:pPr>
        <w:spacing w:line="240" w:lineRule="auto"/>
        <w:rPr>
          <w:sz w:val="20"/>
          <w:szCs w:val="20"/>
        </w:rPr>
      </w:pPr>
      <w:r w:rsidRPr="0091570C">
        <w:rPr>
          <w:sz w:val="20"/>
          <w:szCs w:val="20"/>
        </w:rPr>
        <w:t>LECCISO AURORA</w:t>
      </w:r>
      <w:r>
        <w:rPr>
          <w:sz w:val="20"/>
          <w:szCs w:val="20"/>
        </w:rPr>
        <w:tab/>
      </w:r>
      <w:r w:rsidRPr="00193AA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3AD6">
        <w:rPr>
          <w:sz w:val="20"/>
          <w:szCs w:val="20"/>
        </w:rPr>
        <w:t xml:space="preserve">SUPERATO </w:t>
      </w:r>
      <w:r>
        <w:rPr>
          <w:sz w:val="20"/>
          <w:szCs w:val="20"/>
        </w:rPr>
        <w:t>CON RISERVA</w:t>
      </w:r>
    </w:p>
    <w:p w:rsidR="00AF4453" w:rsidRPr="00193AA7" w:rsidRDefault="00AF4453" w:rsidP="0091646A">
      <w:pPr>
        <w:spacing w:line="240" w:lineRule="auto"/>
        <w:rPr>
          <w:sz w:val="20"/>
          <w:szCs w:val="20"/>
        </w:rPr>
      </w:pPr>
      <w:r w:rsidRPr="00E0793B">
        <w:rPr>
          <w:sz w:val="20"/>
          <w:szCs w:val="20"/>
        </w:rPr>
        <w:t>SCHIRINZI SAULO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3AD6">
        <w:rPr>
          <w:sz w:val="20"/>
          <w:szCs w:val="20"/>
        </w:rPr>
        <w:t xml:space="preserve">SUPERATO </w:t>
      </w:r>
      <w:r>
        <w:rPr>
          <w:sz w:val="20"/>
          <w:szCs w:val="20"/>
        </w:rPr>
        <w:t>CON RISERVA</w:t>
      </w:r>
    </w:p>
    <w:p w:rsidR="00AF4453" w:rsidRPr="00193AA7" w:rsidRDefault="00AF4453" w:rsidP="0091646A">
      <w:pPr>
        <w:spacing w:line="240" w:lineRule="auto"/>
        <w:rPr>
          <w:sz w:val="20"/>
          <w:szCs w:val="20"/>
        </w:rPr>
      </w:pPr>
    </w:p>
    <w:sectPr w:rsidR="00AF4453" w:rsidRPr="00193AA7" w:rsidSect="005D1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B05"/>
    <w:rsid w:val="00034988"/>
    <w:rsid w:val="00046612"/>
    <w:rsid w:val="000B69C6"/>
    <w:rsid w:val="000C650B"/>
    <w:rsid w:val="00154E86"/>
    <w:rsid w:val="00161D62"/>
    <w:rsid w:val="00165833"/>
    <w:rsid w:val="001704DE"/>
    <w:rsid w:val="00193AA7"/>
    <w:rsid w:val="001B0ACD"/>
    <w:rsid w:val="001B0B00"/>
    <w:rsid w:val="001C474B"/>
    <w:rsid w:val="001C4E43"/>
    <w:rsid w:val="001D18F4"/>
    <w:rsid w:val="001D3AD6"/>
    <w:rsid w:val="002269FD"/>
    <w:rsid w:val="002602D5"/>
    <w:rsid w:val="002774E3"/>
    <w:rsid w:val="002C7379"/>
    <w:rsid w:val="0030275C"/>
    <w:rsid w:val="00316C44"/>
    <w:rsid w:val="0036215C"/>
    <w:rsid w:val="00437C2D"/>
    <w:rsid w:val="004B3F4D"/>
    <w:rsid w:val="00500ACE"/>
    <w:rsid w:val="0050569A"/>
    <w:rsid w:val="00506302"/>
    <w:rsid w:val="00517FB8"/>
    <w:rsid w:val="005239FC"/>
    <w:rsid w:val="00567A95"/>
    <w:rsid w:val="00572D80"/>
    <w:rsid w:val="005C4061"/>
    <w:rsid w:val="005C54EB"/>
    <w:rsid w:val="005D1F62"/>
    <w:rsid w:val="006356A2"/>
    <w:rsid w:val="00641184"/>
    <w:rsid w:val="006535C0"/>
    <w:rsid w:val="00680E42"/>
    <w:rsid w:val="006C731A"/>
    <w:rsid w:val="006E3DFD"/>
    <w:rsid w:val="006E77CD"/>
    <w:rsid w:val="007171CB"/>
    <w:rsid w:val="0072483D"/>
    <w:rsid w:val="007342B2"/>
    <w:rsid w:val="00784307"/>
    <w:rsid w:val="008531ED"/>
    <w:rsid w:val="0091570C"/>
    <w:rsid w:val="0091646A"/>
    <w:rsid w:val="009242E6"/>
    <w:rsid w:val="00934667"/>
    <w:rsid w:val="00934873"/>
    <w:rsid w:val="00982C2C"/>
    <w:rsid w:val="0099490B"/>
    <w:rsid w:val="009B3369"/>
    <w:rsid w:val="009F35C8"/>
    <w:rsid w:val="00A71F6C"/>
    <w:rsid w:val="00AF4453"/>
    <w:rsid w:val="00B13227"/>
    <w:rsid w:val="00B24CF6"/>
    <w:rsid w:val="00B44B7C"/>
    <w:rsid w:val="00B966C8"/>
    <w:rsid w:val="00BA26B5"/>
    <w:rsid w:val="00BD563B"/>
    <w:rsid w:val="00BE283A"/>
    <w:rsid w:val="00C63B05"/>
    <w:rsid w:val="00C90AE9"/>
    <w:rsid w:val="00CB0142"/>
    <w:rsid w:val="00CB06A5"/>
    <w:rsid w:val="00CD633C"/>
    <w:rsid w:val="00CE25FE"/>
    <w:rsid w:val="00CF4262"/>
    <w:rsid w:val="00D22C47"/>
    <w:rsid w:val="00D56A25"/>
    <w:rsid w:val="00D6036B"/>
    <w:rsid w:val="00D70FAA"/>
    <w:rsid w:val="00E0793B"/>
    <w:rsid w:val="00E10763"/>
    <w:rsid w:val="00E55D4A"/>
    <w:rsid w:val="00E73214"/>
    <w:rsid w:val="00E75F83"/>
    <w:rsid w:val="00E81D99"/>
    <w:rsid w:val="00E94075"/>
    <w:rsid w:val="00EB601A"/>
    <w:rsid w:val="00F02E31"/>
    <w:rsid w:val="00F1735E"/>
    <w:rsid w:val="00F63946"/>
    <w:rsid w:val="00FB1F76"/>
    <w:rsid w:val="00F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6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41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ESITO DELLO SCRITTO DI CHIMICA INGEGNERIA CIVILE DEL 10_01_2019</dc:title>
  <dc:subject/>
  <dc:creator>mele</dc:creator>
  <cp:keywords/>
  <dc:description/>
  <cp:lastModifiedBy>PC</cp:lastModifiedBy>
  <cp:revision>6</cp:revision>
  <cp:lastPrinted>2018-10-18T08:18:00Z</cp:lastPrinted>
  <dcterms:created xsi:type="dcterms:W3CDTF">2020-01-09T13:28:00Z</dcterms:created>
  <dcterms:modified xsi:type="dcterms:W3CDTF">2020-01-09T14:48:00Z</dcterms:modified>
</cp:coreProperties>
</file>